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7C" w:rsidRPr="0003018B" w:rsidRDefault="003D157C" w:rsidP="00114855">
      <w:pPr>
        <w:spacing w:after="0"/>
        <w:jc w:val="center"/>
        <w:rPr>
          <w:b/>
          <w:sz w:val="28"/>
          <w:szCs w:val="28"/>
        </w:rPr>
      </w:pPr>
      <w:r w:rsidRPr="0003018B">
        <w:rPr>
          <w:b/>
          <w:sz w:val="28"/>
          <w:szCs w:val="28"/>
        </w:rPr>
        <w:t>FICHE DE SOUHAITS</w:t>
      </w:r>
    </w:p>
    <w:p w:rsidR="003D157C" w:rsidRPr="0003018B" w:rsidRDefault="003D157C" w:rsidP="00114855">
      <w:pPr>
        <w:spacing w:after="0"/>
        <w:jc w:val="center"/>
        <w:rPr>
          <w:b/>
          <w:sz w:val="28"/>
          <w:szCs w:val="28"/>
        </w:rPr>
      </w:pPr>
      <w:r w:rsidRPr="0003018B">
        <w:rPr>
          <w:b/>
          <w:sz w:val="28"/>
          <w:szCs w:val="28"/>
        </w:rPr>
        <w:t>PHASE D’AJUSTEMENT 2013</w:t>
      </w:r>
    </w:p>
    <w:tbl>
      <w:tblPr>
        <w:tblW w:w="1475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00"/>
        <w:gridCol w:w="400"/>
        <w:gridCol w:w="1334"/>
        <w:gridCol w:w="1027"/>
        <w:gridCol w:w="1033"/>
        <w:gridCol w:w="972"/>
        <w:gridCol w:w="400"/>
        <w:gridCol w:w="3223"/>
        <w:gridCol w:w="2234"/>
        <w:gridCol w:w="400"/>
        <w:gridCol w:w="1629"/>
      </w:tblGrid>
      <w:tr w:rsidR="003D157C" w:rsidRPr="000B05E0" w:rsidTr="0003018B">
        <w:trPr>
          <w:trHeight w:val="284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D157C" w:rsidRPr="00222980" w:rsidRDefault="003D157C" w:rsidP="00114855">
            <w:pPr>
              <w:spacing w:before="120"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22980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A retourner </w:t>
            </w:r>
            <w:r w:rsidRPr="000E456F">
              <w:rPr>
                <w:b/>
                <w:bCs/>
                <w:color w:val="FF0000"/>
                <w:sz w:val="28"/>
                <w:szCs w:val="28"/>
                <w:lang w:eastAsia="fr-FR"/>
              </w:rPr>
              <w:t>pour</w:t>
            </w:r>
            <w:r w:rsidRPr="00222980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le </w:t>
            </w:r>
            <w:r w:rsidRPr="000E456F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lundi </w:t>
            </w:r>
            <w:r w:rsidRPr="00222980">
              <w:rPr>
                <w:b/>
                <w:bCs/>
                <w:color w:val="FF0000"/>
                <w:sz w:val="28"/>
                <w:szCs w:val="28"/>
                <w:lang w:eastAsia="fr-FR"/>
              </w:rPr>
              <w:t>10 juin 2013</w:t>
            </w:r>
            <w:r w:rsidRPr="000E456F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au plus tard</w:t>
            </w:r>
          </w:p>
        </w:tc>
      </w:tr>
      <w:tr w:rsidR="003D157C" w:rsidRPr="000B05E0" w:rsidTr="0003018B">
        <w:trPr>
          <w:trHeight w:val="284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222980" w:rsidRDefault="003D157C" w:rsidP="00AC1F9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2980">
              <w:rPr>
                <w:b/>
                <w:bCs/>
                <w:color w:val="FF0000"/>
                <w:sz w:val="28"/>
                <w:szCs w:val="28"/>
                <w:lang w:eastAsia="fr-FR"/>
              </w:rPr>
              <w:t>Exclusivement par mail :</w:t>
            </w:r>
            <w:r w:rsidRPr="000E456F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hyperlink r:id="rId6" w:history="1">
              <w:r w:rsidRPr="00DD7BD9">
                <w:rPr>
                  <w:rStyle w:val="Hyperlink"/>
                  <w:b/>
                  <w:bCs/>
                  <w:sz w:val="28"/>
                  <w:szCs w:val="28"/>
                  <w:lang w:eastAsia="fr-FR"/>
                </w:rPr>
                <w:t>anais.pequignot@ac-grenoble.fr</w:t>
              </w:r>
            </w:hyperlink>
          </w:p>
        </w:tc>
      </w:tr>
      <w:tr w:rsidR="003D157C" w:rsidRPr="000B05E0" w:rsidTr="0003018B">
        <w:trPr>
          <w:trHeight w:val="284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157C" w:rsidRPr="00222980" w:rsidRDefault="003D157C" w:rsidP="00345D32">
            <w:pPr>
              <w:spacing w:before="120" w:after="0" w:line="240" w:lineRule="auto"/>
              <w:jc w:val="center"/>
              <w:rPr>
                <w:b/>
                <w:color w:val="000000"/>
                <w:sz w:val="24"/>
                <w:szCs w:val="24"/>
                <w:lang w:eastAsia="fr-FR"/>
              </w:rPr>
            </w:pPr>
            <w:r w:rsidRPr="0003018B">
              <w:rPr>
                <w:b/>
                <w:color w:val="000000"/>
                <w:sz w:val="24"/>
                <w:szCs w:val="24"/>
                <w:lang w:eastAsia="fr-FR"/>
              </w:rPr>
              <w:t>Si cette fiche ne nous parvient pas à cette date, votre affectation sera déterminée à partir des vœux formulés lors du mouvement informatisé.</w:t>
            </w:r>
          </w:p>
        </w:tc>
      </w:tr>
      <w:tr w:rsidR="003D157C" w:rsidRPr="000B05E0" w:rsidTr="00577AA7">
        <w:trPr>
          <w:trHeight w:val="420"/>
        </w:trPr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832FD8" w:rsidRDefault="003D157C" w:rsidP="00AC1F9B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3D157C" w:rsidRPr="00832FD8" w:rsidRDefault="003D157C" w:rsidP="00222980">
            <w:pPr>
              <w:spacing w:after="0" w:line="240" w:lineRule="auto"/>
              <w:rPr>
                <w:color w:val="000000"/>
                <w:sz w:val="28"/>
                <w:szCs w:val="28"/>
                <w:lang w:eastAsia="fr-FR"/>
              </w:rPr>
            </w:pPr>
            <w:r w:rsidRPr="00832FD8">
              <w:rPr>
                <w:b/>
                <w:bCs/>
                <w:color w:val="000000"/>
                <w:sz w:val="28"/>
                <w:szCs w:val="28"/>
                <w:lang w:eastAsia="fr-FR"/>
              </w:rPr>
              <w:t>NOM :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832FD8" w:rsidRDefault="003D157C" w:rsidP="00222980">
            <w:pPr>
              <w:spacing w:after="0" w:line="240" w:lineRule="auto"/>
              <w:rPr>
                <w:color w:val="000000"/>
                <w:sz w:val="28"/>
                <w:szCs w:val="28"/>
                <w:lang w:eastAsia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  <w:r w:rsidRPr="00832FD8">
              <w:rPr>
                <w:b/>
                <w:bCs/>
                <w:color w:val="000000"/>
                <w:sz w:val="28"/>
                <w:szCs w:val="28"/>
                <w:lang w:eastAsia="fr-FR"/>
              </w:rPr>
              <w:t>PRENOM :</w:t>
            </w: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832FD8" w:rsidRDefault="003D157C" w:rsidP="00222980">
            <w:pPr>
              <w:spacing w:after="0" w:line="240" w:lineRule="auto"/>
              <w:rPr>
                <w:color w:val="000000"/>
                <w:sz w:val="28"/>
                <w:szCs w:val="28"/>
                <w:lang w:eastAsia="fr-FR"/>
              </w:rPr>
            </w:pPr>
            <w:r w:rsidRPr="00832FD8">
              <w:rPr>
                <w:b/>
                <w:bCs/>
                <w:color w:val="000000"/>
                <w:sz w:val="28"/>
                <w:szCs w:val="28"/>
                <w:lang w:eastAsia="fr-FR"/>
              </w:rPr>
              <w:t>N° tél. portable :</w:t>
            </w:r>
          </w:p>
        </w:tc>
      </w:tr>
      <w:tr w:rsidR="003D157C" w:rsidRPr="000B05E0" w:rsidTr="00AC1F9B">
        <w:trPr>
          <w:trHeight w:val="284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3D157C" w:rsidRPr="00690C5E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Je suis sans affectation à l'issue du mouvement informatisé. Lors de mon affectation en phase d'ajustement je souhaite privilégier :</w:t>
            </w:r>
          </w:p>
        </w:tc>
      </w:tr>
      <w:tr w:rsidR="003D157C" w:rsidRPr="000B05E0" w:rsidTr="00651DE2">
        <w:trPr>
          <w:trHeight w:val="345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fr-FR"/>
              </w:rPr>
            </w:pPr>
          </w:p>
          <w:p w:rsidR="003D157C" w:rsidRPr="000B05E0" w:rsidRDefault="003D157C" w:rsidP="002229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b/>
                <w:bCs/>
                <w:color w:val="000000"/>
                <w:sz w:val="24"/>
                <w:szCs w:val="24"/>
                <w:lang w:eastAsia="fr-FR"/>
              </w:rPr>
              <w:t>1 / La zone géographique 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b/>
                <w:bCs/>
                <w:color w:val="000000"/>
                <w:sz w:val="24"/>
                <w:szCs w:val="24"/>
                <w:lang w:eastAsia="fr-FR"/>
              </w:rPr>
              <w:t>2 / La nature de support 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2023BA">
        <w:trPr>
          <w:trHeight w:val="315"/>
        </w:trPr>
        <w:tc>
          <w:tcPr>
            <w:tcW w:w="58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i/>
                <w:iCs/>
                <w:color w:val="000000"/>
                <w:sz w:val="24"/>
                <w:szCs w:val="24"/>
                <w:lang w:eastAsia="fr-FR"/>
              </w:rPr>
              <w:t xml:space="preserve">Classez jusqu'à 3 de vos souhaits </w:t>
            </w:r>
          </w:p>
          <w:p w:rsidR="003D157C" w:rsidRPr="000B05E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10"/>
                <w:szCs w:val="10"/>
                <w:lang w:eastAsia="fr-FR"/>
              </w:rPr>
            </w:pPr>
            <w:r w:rsidRPr="000B05E0">
              <w:rPr>
                <w:i/>
                <w:iCs/>
                <w:color w:val="000000"/>
                <w:sz w:val="24"/>
                <w:szCs w:val="24"/>
                <w:lang w:eastAsia="fr-FR"/>
              </w:rPr>
              <w:t>par ordre de préférence.</w:t>
            </w:r>
          </w:p>
          <w:p w:rsidR="003D157C" w:rsidRPr="000B05E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37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i/>
                <w:iCs/>
                <w:color w:val="000000"/>
                <w:sz w:val="24"/>
                <w:szCs w:val="24"/>
                <w:lang w:eastAsia="fr-FR"/>
              </w:rPr>
              <w:t>Classez vos souhaits par ordre de préférence.</w:t>
            </w:r>
          </w:p>
          <w:p w:rsidR="003D157C" w:rsidRPr="000B05E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i/>
                <w:iCs/>
                <w:color w:val="000000"/>
                <w:sz w:val="24"/>
                <w:szCs w:val="24"/>
                <w:lang w:eastAsia="fr-FR"/>
              </w:rPr>
              <w:t>(</w:t>
            </w:r>
            <w:r w:rsidRPr="000B05E0">
              <w:rPr>
                <w:i/>
                <w:color w:val="000000"/>
                <w:sz w:val="24"/>
                <w:szCs w:val="24"/>
                <w:lang w:eastAsia="fr-FR"/>
              </w:rPr>
              <w:t>Tous les souhaits doivent être classés)</w:t>
            </w:r>
            <w:r w:rsidRPr="000B05E0">
              <w:rPr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</w:p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10"/>
                <w:szCs w:val="10"/>
                <w:lang w:eastAsia="fr-FR"/>
              </w:rPr>
            </w:pPr>
          </w:p>
        </w:tc>
      </w:tr>
      <w:tr w:rsidR="003D157C" w:rsidRPr="000B05E0" w:rsidTr="002945A1">
        <w:trPr>
          <w:trHeight w:val="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BARONNIES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66" w:type="dxa"/>
            <w:gridSpan w:val="5"/>
            <w:vMerge w:val="restart"/>
            <w:tcBorders>
              <w:left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Poste en maternelle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29" w:type="dxa"/>
            <w:vMerge w:val="restart"/>
            <w:tcBorders>
              <w:lef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2945A1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CHABEUIL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6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Poste en élémentaire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29" w:type="dxa"/>
            <w:vMerge/>
            <w:tcBorders>
              <w:lef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2945A1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CONDORCET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6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Poste de titulaire remplaçant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29" w:type="dxa"/>
            <w:vMerge/>
            <w:tcBorders>
              <w:lef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2945A1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CREST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66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Poste de direction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29" w:type="dxa"/>
            <w:vMerge/>
            <w:tcBorders>
              <w:lef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2945A1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DIEULEFIT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66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Poste dans l'ASH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29" w:type="dxa"/>
            <w:vMerge/>
            <w:tcBorders>
              <w:left w:val="nil"/>
              <w:bottom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E01862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DIOIS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52" w:type="dxa"/>
            <w:gridSpan w:val="9"/>
            <w:vMerge w:val="restart"/>
            <w:tcBorders>
              <w:top w:val="nil"/>
              <w:left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E01862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0B05E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0B05E0">
              <w:rPr>
                <w:color w:val="000000"/>
                <w:sz w:val="24"/>
                <w:szCs w:val="24"/>
                <w:lang w:eastAsia="fr-FR"/>
              </w:rPr>
              <w:t>MONTELIMAR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B05E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52" w:type="dxa"/>
            <w:gridSpan w:val="9"/>
            <w:vMerge/>
            <w:tcBorders>
              <w:left w:val="nil"/>
              <w:bottom w:val="nil"/>
            </w:tcBorders>
            <w:noWrap/>
            <w:vAlign w:val="bottom"/>
          </w:tcPr>
          <w:p w:rsidR="003D157C" w:rsidRPr="000B05E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3D157C" w:rsidRPr="000B05E0" w:rsidTr="00CB1D05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NYONS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Default="003D157C" w:rsidP="00A623F7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fr-FR"/>
              </w:rPr>
            </w:pPr>
            <w:r w:rsidRPr="00AC1F9B">
              <w:rPr>
                <w:b/>
                <w:color w:val="FF0000"/>
                <w:sz w:val="32"/>
                <w:szCs w:val="32"/>
                <w:lang w:eastAsia="fr-FR"/>
              </w:rPr>
              <w:t xml:space="preserve">ATTENTION : Vos souhaits seront suivis </w:t>
            </w:r>
            <w:r w:rsidRPr="00AC1F9B">
              <w:rPr>
                <w:b/>
                <w:color w:val="FF0000"/>
                <w:sz w:val="32"/>
                <w:szCs w:val="32"/>
                <w:u w:val="single"/>
                <w:lang w:eastAsia="fr-FR"/>
              </w:rPr>
              <w:t>dans la mesure du possible</w:t>
            </w:r>
            <w:r>
              <w:rPr>
                <w:b/>
                <w:color w:val="FF0000"/>
                <w:sz w:val="32"/>
                <w:szCs w:val="32"/>
                <w:lang w:eastAsia="fr-FR"/>
              </w:rPr>
              <w:t>,</w:t>
            </w:r>
          </w:p>
          <w:p w:rsidR="003D157C" w:rsidRPr="00222980" w:rsidRDefault="003D157C" w:rsidP="00A623F7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  <w:lang w:eastAsia="fr-FR"/>
              </w:rPr>
            </w:pPr>
            <w:r w:rsidRPr="00AC1F9B">
              <w:rPr>
                <w:b/>
                <w:color w:val="FF0000"/>
                <w:sz w:val="32"/>
                <w:szCs w:val="32"/>
                <w:lang w:eastAsia="fr-FR"/>
              </w:rPr>
              <w:t>en fonction de votre barème et des postes disponibles.</w:t>
            </w:r>
          </w:p>
        </w:tc>
      </w:tr>
      <w:tr w:rsidR="003D157C" w:rsidRPr="000B05E0" w:rsidTr="00CB1D05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PIERRELATTE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9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C" w:rsidRPr="00222980" w:rsidRDefault="003D157C" w:rsidP="00D51EFE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fr-FR"/>
              </w:rPr>
            </w:pPr>
          </w:p>
        </w:tc>
      </w:tr>
      <w:tr w:rsidR="003D157C" w:rsidRPr="000B05E0" w:rsidTr="00CB1D05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ROMANS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9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C" w:rsidRPr="00222980" w:rsidRDefault="003D157C" w:rsidP="00222980">
            <w:pPr>
              <w:spacing w:after="0" w:line="240" w:lineRule="auto"/>
              <w:rPr>
                <w:bCs/>
                <w:sz w:val="28"/>
                <w:szCs w:val="28"/>
                <w:lang w:eastAsia="fr-FR"/>
              </w:rPr>
            </w:pPr>
          </w:p>
        </w:tc>
      </w:tr>
      <w:tr w:rsidR="003D157C" w:rsidRPr="000B05E0" w:rsidTr="00CB1D05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ROYANS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9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C" w:rsidRPr="00222980" w:rsidRDefault="003D157C" w:rsidP="00222980">
            <w:pPr>
              <w:spacing w:after="0" w:line="240" w:lineRule="auto"/>
              <w:rPr>
                <w:bCs/>
                <w:sz w:val="28"/>
                <w:szCs w:val="28"/>
                <w:lang w:eastAsia="fr-FR"/>
              </w:rPr>
            </w:pPr>
          </w:p>
        </w:tc>
      </w:tr>
      <w:tr w:rsidR="003D157C" w:rsidRPr="000B05E0" w:rsidTr="00CB1D05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SAILLANS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09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C" w:rsidRPr="00222980" w:rsidRDefault="003D157C" w:rsidP="00222980">
            <w:pPr>
              <w:spacing w:after="0" w:line="240" w:lineRule="auto"/>
              <w:rPr>
                <w:bCs/>
                <w:sz w:val="28"/>
                <w:szCs w:val="28"/>
                <w:lang w:eastAsia="fr-FR"/>
              </w:rPr>
            </w:pPr>
          </w:p>
        </w:tc>
      </w:tr>
      <w:tr w:rsidR="003D157C" w:rsidRPr="000B05E0" w:rsidTr="00DB353D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SAINT VALLIER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52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3D157C" w:rsidRPr="000B05E0" w:rsidTr="00DB353D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VALENCE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52" w:type="dxa"/>
            <w:gridSpan w:val="9"/>
            <w:vMerge/>
            <w:tcBorders>
              <w:left w:val="nil"/>
              <w:right w:val="nil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3D157C" w:rsidRPr="000B05E0" w:rsidTr="00DB353D">
        <w:trPr>
          <w:trHeight w:val="3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57C" w:rsidRPr="00222980" w:rsidRDefault="003D157C" w:rsidP="008A1D76">
            <w:pPr>
              <w:spacing w:after="0" w:line="240" w:lineRule="auto"/>
              <w:ind w:firstLineChars="100" w:firstLine="57"/>
              <w:rPr>
                <w:color w:val="000000"/>
                <w:sz w:val="24"/>
                <w:szCs w:val="24"/>
                <w:lang w:eastAsia="fr-FR"/>
              </w:rPr>
            </w:pPr>
            <w:r w:rsidRPr="00222980">
              <w:rPr>
                <w:color w:val="000000"/>
                <w:sz w:val="24"/>
                <w:szCs w:val="24"/>
                <w:lang w:eastAsia="fr-FR"/>
              </w:rPr>
              <w:t>VERCORS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57C" w:rsidRPr="00021930" w:rsidRDefault="003D157C" w:rsidP="00222980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fr-FR"/>
              </w:rPr>
            </w:pPr>
            <w:r w:rsidRPr="00021930">
              <w:rPr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52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</w:tr>
      <w:tr w:rsidR="003D157C" w:rsidRPr="000B05E0" w:rsidTr="00C63207">
        <w:trPr>
          <w:trHeight w:val="402"/>
        </w:trPr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2980">
              <w:rPr>
                <w:i/>
                <w:iCs/>
                <w:color w:val="000000"/>
                <w:sz w:val="20"/>
                <w:szCs w:val="20"/>
                <w:lang w:eastAsia="fr-FR"/>
              </w:rPr>
              <w:t xml:space="preserve">Se référer à la liste des regroupements géographiques sur le site de la DSDEN : </w:t>
            </w:r>
          </w:p>
        </w:tc>
        <w:tc>
          <w:tcPr>
            <w:tcW w:w="78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222980" w:rsidRDefault="003D157C" w:rsidP="00222980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3D157C" w:rsidRPr="000B05E0" w:rsidTr="007F274B">
        <w:trPr>
          <w:trHeight w:val="402"/>
        </w:trPr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D157C" w:rsidRPr="00222980" w:rsidRDefault="003D157C" w:rsidP="00222980">
            <w:pPr>
              <w:spacing w:after="0" w:line="240" w:lineRule="auto"/>
              <w:rPr>
                <w:i/>
                <w:iCs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03018B">
                <w:rPr>
                  <w:i/>
                  <w:iCs/>
                  <w:color w:val="0000FF"/>
                  <w:sz w:val="20"/>
                  <w:szCs w:val="20"/>
                  <w:u w:val="single"/>
                  <w:lang w:eastAsia="fr-FR"/>
                </w:rPr>
                <w:t>http://www.ac-grenoble.fr/ia26/spip/spip.php?article483</w:t>
              </w:r>
            </w:hyperlink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157C" w:rsidRPr="00222980" w:rsidRDefault="003D157C" w:rsidP="0003018B">
            <w:pPr>
              <w:spacing w:after="0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D157C" w:rsidRDefault="003D157C" w:rsidP="0003018B">
      <w:pPr>
        <w:spacing w:after="0"/>
      </w:pPr>
    </w:p>
    <w:sectPr w:rsidR="003D157C" w:rsidSect="00345D32">
      <w:headerReference w:type="default" r:id="rId8"/>
      <w:pgSz w:w="16838" w:h="11906" w:orient="landscape" w:code="9"/>
      <w:pgMar w:top="284" w:right="1134" w:bottom="170" w:left="113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7C" w:rsidRDefault="003D157C" w:rsidP="00114855">
      <w:pPr>
        <w:spacing w:after="0" w:line="240" w:lineRule="auto"/>
      </w:pPr>
      <w:r>
        <w:separator/>
      </w:r>
    </w:p>
  </w:endnote>
  <w:endnote w:type="continuationSeparator" w:id="0">
    <w:p w:rsidR="003D157C" w:rsidRDefault="003D157C" w:rsidP="0011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7C" w:rsidRDefault="003D157C" w:rsidP="00114855">
      <w:pPr>
        <w:spacing w:after="0" w:line="240" w:lineRule="auto"/>
      </w:pPr>
      <w:r>
        <w:separator/>
      </w:r>
    </w:p>
  </w:footnote>
  <w:footnote w:type="continuationSeparator" w:id="0">
    <w:p w:rsidR="003D157C" w:rsidRDefault="003D157C" w:rsidP="0011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7C" w:rsidRPr="0003018B" w:rsidRDefault="003D157C" w:rsidP="00114855">
    <w:pPr>
      <w:pStyle w:val="Header"/>
      <w:rPr>
        <w:b/>
        <w:i/>
      </w:rPr>
    </w:pPr>
    <w:r w:rsidRPr="0003018B">
      <w:rPr>
        <w:b/>
        <w:i/>
      </w:rPr>
      <w:t>DSDEN DE LA DROME</w:t>
    </w:r>
  </w:p>
  <w:p w:rsidR="003D157C" w:rsidRPr="00114855" w:rsidRDefault="003D157C">
    <w:pPr>
      <w:pStyle w:val="Header"/>
      <w:rPr>
        <w:b/>
        <w:i/>
        <w:sz w:val="24"/>
        <w:szCs w:val="24"/>
      </w:rPr>
    </w:pPr>
    <w:r w:rsidRPr="0003018B">
      <w:rPr>
        <w:b/>
        <w:i/>
      </w:rPr>
      <w:t>DIPER – Gestion collective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80"/>
    <w:rsid w:val="00021930"/>
    <w:rsid w:val="0003018B"/>
    <w:rsid w:val="000B05E0"/>
    <w:rsid w:val="000E456F"/>
    <w:rsid w:val="00114855"/>
    <w:rsid w:val="00115FD2"/>
    <w:rsid w:val="002023BA"/>
    <w:rsid w:val="00222980"/>
    <w:rsid w:val="002945A1"/>
    <w:rsid w:val="00345D32"/>
    <w:rsid w:val="003D157C"/>
    <w:rsid w:val="00577AA7"/>
    <w:rsid w:val="00624BA0"/>
    <w:rsid w:val="00651DE2"/>
    <w:rsid w:val="00690C5E"/>
    <w:rsid w:val="006D7178"/>
    <w:rsid w:val="007C0C0E"/>
    <w:rsid w:val="007F274B"/>
    <w:rsid w:val="00803A8F"/>
    <w:rsid w:val="00832FD8"/>
    <w:rsid w:val="00863FA3"/>
    <w:rsid w:val="008A1D76"/>
    <w:rsid w:val="00A623F7"/>
    <w:rsid w:val="00AC1F9B"/>
    <w:rsid w:val="00BC144C"/>
    <w:rsid w:val="00C63207"/>
    <w:rsid w:val="00CB1D05"/>
    <w:rsid w:val="00D51EFE"/>
    <w:rsid w:val="00DB353D"/>
    <w:rsid w:val="00DD4748"/>
    <w:rsid w:val="00DD7BD9"/>
    <w:rsid w:val="00DF1FD6"/>
    <w:rsid w:val="00E0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2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48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48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-grenoble.fr/ia26/spip/spip.php?article4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is.pequignot@ac-grenob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213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SOUHAITS</dc:title>
  <dc:subject/>
  <dc:creator>anpequignot</dc:creator>
  <cp:keywords/>
  <dc:description/>
  <cp:lastModifiedBy>Sophia</cp:lastModifiedBy>
  <cp:revision>2</cp:revision>
  <cp:lastPrinted>2013-05-31T15:41:00Z</cp:lastPrinted>
  <dcterms:created xsi:type="dcterms:W3CDTF">2013-06-03T06:43:00Z</dcterms:created>
  <dcterms:modified xsi:type="dcterms:W3CDTF">2013-06-03T06:43:00Z</dcterms:modified>
</cp:coreProperties>
</file>